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6A" w:rsidRPr="007E726C" w:rsidRDefault="00100D6A" w:rsidP="007E726C">
      <w:pPr>
        <w:ind w:firstLine="0"/>
        <w:jc w:val="center"/>
        <w:rPr>
          <w:rFonts w:cs="Arial"/>
        </w:rPr>
      </w:pPr>
    </w:p>
    <w:p w:rsidR="00100D6A" w:rsidRPr="007E726C" w:rsidRDefault="00100D6A" w:rsidP="007E726C">
      <w:pPr>
        <w:ind w:firstLine="0"/>
        <w:jc w:val="center"/>
        <w:rPr>
          <w:rFonts w:cs="Arial"/>
        </w:rPr>
      </w:pPr>
      <w:r w:rsidRPr="007E726C">
        <w:rPr>
          <w:rFonts w:cs="Arial"/>
        </w:rPr>
        <w:t>КРАСНОДАРСКИЙ КРАЙ</w:t>
      </w:r>
    </w:p>
    <w:p w:rsidR="00100D6A" w:rsidRPr="007E726C" w:rsidRDefault="00100D6A" w:rsidP="007E726C">
      <w:pPr>
        <w:ind w:firstLine="0"/>
        <w:jc w:val="center"/>
        <w:rPr>
          <w:rFonts w:cs="Arial"/>
        </w:rPr>
      </w:pPr>
      <w:r w:rsidRPr="007E726C">
        <w:rPr>
          <w:rFonts w:cs="Arial"/>
        </w:rPr>
        <w:t>ТБИЛИССКИЙ РАЙОН</w:t>
      </w:r>
    </w:p>
    <w:p w:rsidR="00100D6A" w:rsidRPr="007E726C" w:rsidRDefault="00100D6A" w:rsidP="007E726C">
      <w:pPr>
        <w:ind w:firstLine="0"/>
        <w:jc w:val="center"/>
        <w:rPr>
          <w:rFonts w:cs="Arial"/>
        </w:rPr>
      </w:pPr>
      <w:r w:rsidRPr="007E726C">
        <w:rPr>
          <w:rFonts w:cs="Arial"/>
        </w:rPr>
        <w:t>СОВЕТ ПЕСЧАНОГО СЕЛЬСКОГО ПОСЕЛЕНИЯ</w:t>
      </w:r>
    </w:p>
    <w:p w:rsidR="00100D6A" w:rsidRPr="007E726C" w:rsidRDefault="00100D6A" w:rsidP="007E726C">
      <w:pPr>
        <w:ind w:firstLine="0"/>
        <w:jc w:val="center"/>
        <w:rPr>
          <w:rFonts w:cs="Arial"/>
        </w:rPr>
      </w:pPr>
      <w:r w:rsidRPr="007E726C">
        <w:rPr>
          <w:rFonts w:cs="Arial"/>
        </w:rPr>
        <w:t>ТБИЛИССКОГО РАЙОНА</w:t>
      </w:r>
    </w:p>
    <w:p w:rsidR="00100D6A" w:rsidRPr="007E726C" w:rsidRDefault="00100D6A" w:rsidP="007E726C">
      <w:pPr>
        <w:ind w:firstLine="0"/>
        <w:jc w:val="center"/>
        <w:rPr>
          <w:rFonts w:cs="Arial"/>
        </w:rPr>
      </w:pPr>
    </w:p>
    <w:p w:rsidR="00100D6A" w:rsidRPr="007E726C" w:rsidRDefault="00100D6A" w:rsidP="007E726C">
      <w:pPr>
        <w:ind w:firstLine="0"/>
        <w:jc w:val="center"/>
        <w:rPr>
          <w:rFonts w:cs="Arial"/>
        </w:rPr>
      </w:pPr>
      <w:r w:rsidRPr="007E726C">
        <w:rPr>
          <w:rFonts w:cs="Arial"/>
        </w:rPr>
        <w:t>РЕШЕНИЕ</w:t>
      </w:r>
    </w:p>
    <w:p w:rsidR="00100D6A" w:rsidRPr="007E726C" w:rsidRDefault="00100D6A" w:rsidP="007E726C">
      <w:pPr>
        <w:ind w:firstLine="0"/>
        <w:jc w:val="center"/>
        <w:rPr>
          <w:rFonts w:cs="Arial"/>
        </w:rPr>
      </w:pPr>
    </w:p>
    <w:p w:rsidR="00100D6A" w:rsidRPr="007E726C" w:rsidRDefault="00F85AB7" w:rsidP="007E726C">
      <w:pPr>
        <w:ind w:firstLine="0"/>
        <w:jc w:val="center"/>
        <w:rPr>
          <w:rFonts w:cs="Arial"/>
        </w:rPr>
      </w:pPr>
      <w:r>
        <w:rPr>
          <w:rFonts w:cs="Arial"/>
        </w:rPr>
        <w:t>_______________</w:t>
      </w:r>
      <w:r w:rsidR="00100D6A" w:rsidRPr="007E726C">
        <w:rPr>
          <w:rFonts w:cs="Arial"/>
        </w:rPr>
        <w:t xml:space="preserve"> года </w:t>
      </w:r>
      <w:r w:rsidR="007E726C">
        <w:rPr>
          <w:rFonts w:cs="Arial"/>
        </w:rPr>
        <w:tab/>
      </w:r>
      <w:r w:rsidR="007E726C">
        <w:rPr>
          <w:rFonts w:cs="Arial"/>
        </w:rPr>
        <w:tab/>
      </w:r>
      <w:r w:rsidR="007E726C">
        <w:rPr>
          <w:rFonts w:cs="Arial"/>
        </w:rPr>
        <w:tab/>
      </w:r>
      <w:r w:rsidR="00100D6A" w:rsidRPr="007E726C">
        <w:rPr>
          <w:rFonts w:cs="Arial"/>
        </w:rPr>
        <w:t xml:space="preserve">№ </w:t>
      </w:r>
      <w:r>
        <w:rPr>
          <w:rFonts w:cs="Arial"/>
        </w:rPr>
        <w:t>___</w:t>
      </w:r>
      <w:bookmarkStart w:id="0" w:name="_GoBack"/>
      <w:bookmarkEnd w:id="0"/>
      <w:r w:rsidR="007E726C">
        <w:rPr>
          <w:rFonts w:cs="Arial"/>
        </w:rPr>
        <w:tab/>
      </w:r>
      <w:r w:rsidR="007E726C">
        <w:rPr>
          <w:rFonts w:cs="Arial"/>
        </w:rPr>
        <w:tab/>
      </w:r>
      <w:r w:rsidR="007E726C">
        <w:rPr>
          <w:rFonts w:cs="Arial"/>
        </w:rPr>
        <w:tab/>
      </w:r>
      <w:proofErr w:type="spellStart"/>
      <w:r w:rsidR="00100D6A" w:rsidRPr="007E726C">
        <w:rPr>
          <w:rFonts w:cs="Arial"/>
        </w:rPr>
        <w:t>х.Песчаный</w:t>
      </w:r>
      <w:proofErr w:type="spellEnd"/>
    </w:p>
    <w:p w:rsidR="002E66DD" w:rsidRPr="007E726C" w:rsidRDefault="002E66DD" w:rsidP="007E726C">
      <w:pPr>
        <w:ind w:firstLine="0"/>
        <w:jc w:val="center"/>
        <w:rPr>
          <w:rFonts w:cs="Arial"/>
        </w:rPr>
      </w:pPr>
    </w:p>
    <w:p w:rsidR="002E66DD" w:rsidRPr="007E726C" w:rsidRDefault="002E66DD" w:rsidP="007E726C">
      <w:pPr>
        <w:ind w:firstLine="0"/>
        <w:jc w:val="center"/>
        <w:rPr>
          <w:rFonts w:cs="Arial"/>
          <w:b/>
          <w:sz w:val="32"/>
          <w:szCs w:val="32"/>
        </w:rPr>
      </w:pPr>
      <w:r w:rsidRPr="007E726C">
        <w:rPr>
          <w:rFonts w:cs="Arial"/>
          <w:b/>
          <w:sz w:val="32"/>
          <w:szCs w:val="32"/>
        </w:rPr>
        <w:t>О прекращении предоставления услуги подачи холодного водоснабжения</w:t>
      </w:r>
    </w:p>
    <w:p w:rsidR="002E66DD" w:rsidRPr="007E726C" w:rsidRDefault="002E66DD" w:rsidP="007E726C">
      <w:pPr>
        <w:ind w:firstLine="0"/>
        <w:jc w:val="center"/>
        <w:rPr>
          <w:rFonts w:cs="Arial"/>
        </w:rPr>
      </w:pPr>
    </w:p>
    <w:p w:rsidR="002E66DD" w:rsidRPr="007E726C" w:rsidRDefault="002E66DD" w:rsidP="007E726C">
      <w:pPr>
        <w:ind w:firstLine="0"/>
        <w:jc w:val="center"/>
        <w:rPr>
          <w:rFonts w:cs="Arial"/>
        </w:rPr>
      </w:pPr>
    </w:p>
    <w:p w:rsidR="002E66DD" w:rsidRPr="007E726C" w:rsidRDefault="002E66DD" w:rsidP="007E726C">
      <w:r w:rsidRPr="007E726C">
        <w:t xml:space="preserve">В соответствии с Федеральным законом Российской Федерации от 7 декабря 2011 года № 416-ФЗ «О водоснабжении и водоотведении», </w:t>
      </w:r>
      <w:r w:rsidR="00AF5E75" w:rsidRPr="007E726C">
        <w:t xml:space="preserve">в связи с образовавшейся задолженностью по договорам водоснабжения, </w:t>
      </w:r>
      <w:r w:rsidRPr="007E726C">
        <w:t>руководствуясь статьями 26, 58, 60 устава Песчаного сельского поселения Тбилисского района, Совет Песчаного сельского поселения Тбилисского района решил:</w:t>
      </w:r>
    </w:p>
    <w:p w:rsidR="00AF5E75" w:rsidRPr="007E726C" w:rsidRDefault="00100D6A" w:rsidP="007E726C">
      <w:r w:rsidRPr="007E726C">
        <w:t xml:space="preserve">1. </w:t>
      </w:r>
      <w:r w:rsidR="002E66DD" w:rsidRPr="007E726C">
        <w:t xml:space="preserve">Прекратить </w:t>
      </w:r>
      <w:r w:rsidR="00AF5E75" w:rsidRPr="007E726C">
        <w:t xml:space="preserve">оказание услуги подачи холодного водоснабжения по следующим адресам: </w:t>
      </w:r>
    </w:p>
    <w:p w:rsidR="00AF5E75" w:rsidRPr="007E726C" w:rsidRDefault="00AF5E75" w:rsidP="007E726C">
      <w:r w:rsidRPr="007E726C">
        <w:t>- х. Веревкин, ул. Красная, д. 45 (собственник домовладения – Кузьмичева С.А.);</w:t>
      </w:r>
    </w:p>
    <w:p w:rsidR="00AF5E75" w:rsidRPr="007E726C" w:rsidRDefault="00AF5E75" w:rsidP="007E726C">
      <w:r w:rsidRPr="007E726C">
        <w:t xml:space="preserve">- х. Веревкин, ул. </w:t>
      </w:r>
      <w:proofErr w:type="gramStart"/>
      <w:r w:rsidRPr="007E726C">
        <w:t>Красная</w:t>
      </w:r>
      <w:proofErr w:type="gramEnd"/>
      <w:r w:rsidRPr="007E726C">
        <w:t xml:space="preserve">, д. 33 (собственник домовладения </w:t>
      </w:r>
      <w:proofErr w:type="spellStart"/>
      <w:r w:rsidRPr="007E726C">
        <w:t>Медяников</w:t>
      </w:r>
      <w:proofErr w:type="spellEnd"/>
      <w:r w:rsidRPr="007E726C">
        <w:t xml:space="preserve"> Д.В.);</w:t>
      </w:r>
    </w:p>
    <w:p w:rsidR="00AF5E75" w:rsidRPr="007E726C" w:rsidRDefault="00AF5E75" w:rsidP="007E726C">
      <w:r w:rsidRPr="007E726C">
        <w:t xml:space="preserve">- х. Песчаный, ул. </w:t>
      </w:r>
      <w:proofErr w:type="gramStart"/>
      <w:r w:rsidRPr="007E726C">
        <w:t>Зеленая</w:t>
      </w:r>
      <w:proofErr w:type="gramEnd"/>
      <w:r w:rsidRPr="007E726C">
        <w:t xml:space="preserve">, д. 19 (собственник домовладения </w:t>
      </w:r>
      <w:proofErr w:type="spellStart"/>
      <w:r w:rsidRPr="007E726C">
        <w:t>Мухамедов</w:t>
      </w:r>
      <w:proofErr w:type="spellEnd"/>
      <w:r w:rsidRPr="007E726C">
        <w:t xml:space="preserve"> Г.С.);</w:t>
      </w:r>
    </w:p>
    <w:p w:rsidR="002E66DD" w:rsidRPr="007E726C" w:rsidRDefault="00AF5E75" w:rsidP="007E726C">
      <w:r w:rsidRPr="007E726C">
        <w:t xml:space="preserve">х. Песчаный, ул. Гагарина, д. 46 (собственник домовладения </w:t>
      </w:r>
      <w:proofErr w:type="spellStart"/>
      <w:r w:rsidRPr="007E726C">
        <w:t>Мухамедов</w:t>
      </w:r>
      <w:proofErr w:type="spellEnd"/>
      <w:r w:rsidRPr="007E726C">
        <w:t xml:space="preserve"> Ю.Г.). </w:t>
      </w:r>
    </w:p>
    <w:p w:rsidR="002E66DD" w:rsidRPr="007E726C" w:rsidRDefault="00100D6A" w:rsidP="007E726C">
      <w:r w:rsidRPr="007E726C">
        <w:t xml:space="preserve">2. </w:t>
      </w:r>
      <w:proofErr w:type="gramStart"/>
      <w:r w:rsidR="002E66DD" w:rsidRPr="007E726C">
        <w:t>Контроль за</w:t>
      </w:r>
      <w:proofErr w:type="gramEnd"/>
      <w:r w:rsidR="002E66DD" w:rsidRPr="007E726C">
        <w:t xml:space="preserve"> исполнением настоящего решения возложить на постоянную комиссию по культуре, спорту и вопросам осуществления местного самоуправления (</w:t>
      </w:r>
      <w:proofErr w:type="spellStart"/>
      <w:r w:rsidR="002E66DD" w:rsidRPr="007E726C">
        <w:t>Овчинникова</w:t>
      </w:r>
      <w:proofErr w:type="spellEnd"/>
      <w:r w:rsidR="002E66DD" w:rsidRPr="007E726C">
        <w:t>).</w:t>
      </w:r>
    </w:p>
    <w:p w:rsidR="002E66DD" w:rsidRPr="007E726C" w:rsidRDefault="00100D6A" w:rsidP="007E726C">
      <w:r w:rsidRPr="007E726C">
        <w:t xml:space="preserve">3. </w:t>
      </w:r>
      <w:r w:rsidR="002E66DD" w:rsidRPr="007E726C">
        <w:t>Настоящее решения вступает в силу со дня его подписания.</w:t>
      </w:r>
    </w:p>
    <w:p w:rsidR="002E66DD" w:rsidRPr="007E726C" w:rsidRDefault="002E66DD" w:rsidP="007E726C"/>
    <w:p w:rsidR="00AF5E75" w:rsidRPr="007E726C" w:rsidRDefault="00AF5E75" w:rsidP="007E726C"/>
    <w:p w:rsidR="00100D6A" w:rsidRPr="007E726C" w:rsidRDefault="00100D6A" w:rsidP="007E726C"/>
    <w:p w:rsidR="002E66DD" w:rsidRPr="007E726C" w:rsidRDefault="002E66DD" w:rsidP="007E726C">
      <w:proofErr w:type="gramStart"/>
      <w:r w:rsidRPr="007E726C">
        <w:t>Исполняющий</w:t>
      </w:r>
      <w:proofErr w:type="gramEnd"/>
      <w:r w:rsidRPr="007E726C">
        <w:t xml:space="preserve"> обязанности главы </w:t>
      </w:r>
    </w:p>
    <w:p w:rsidR="002E66DD" w:rsidRPr="007E726C" w:rsidRDefault="002E66DD" w:rsidP="007E726C">
      <w:r w:rsidRPr="007E726C">
        <w:t>Песчаного сельского поселения</w:t>
      </w:r>
    </w:p>
    <w:p w:rsidR="00100D6A" w:rsidRPr="007E726C" w:rsidRDefault="002E66DD" w:rsidP="007E726C">
      <w:r w:rsidRPr="007E726C">
        <w:t>Тбилисского района</w:t>
      </w:r>
      <w:r w:rsidR="00100D6A" w:rsidRPr="007E726C">
        <w:t xml:space="preserve"> </w:t>
      </w:r>
    </w:p>
    <w:p w:rsidR="002E66DD" w:rsidRPr="007E726C" w:rsidRDefault="002E66DD" w:rsidP="007E726C">
      <w:r w:rsidRPr="007E726C">
        <w:t xml:space="preserve">И.В. </w:t>
      </w:r>
      <w:proofErr w:type="spellStart"/>
      <w:r w:rsidRPr="007E726C">
        <w:t>Селезнёв</w:t>
      </w:r>
      <w:proofErr w:type="spellEnd"/>
    </w:p>
    <w:p w:rsidR="00702E2D" w:rsidRPr="007E726C" w:rsidRDefault="00702E2D" w:rsidP="007E726C"/>
    <w:sectPr w:rsidR="00702E2D" w:rsidRPr="007E726C" w:rsidSect="007E726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B39"/>
    <w:multiLevelType w:val="hybridMultilevel"/>
    <w:tmpl w:val="993617D2"/>
    <w:lvl w:ilvl="0" w:tplc="6BF4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415210E"/>
    <w:multiLevelType w:val="hybridMultilevel"/>
    <w:tmpl w:val="6762B612"/>
    <w:lvl w:ilvl="0" w:tplc="BC9059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0D0D0D"/>
    <w:multiLevelType w:val="hybridMultilevel"/>
    <w:tmpl w:val="C714FDD4"/>
    <w:lvl w:ilvl="0" w:tplc="1ECCE2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2E66DD"/>
    <w:rsid w:val="00100D6A"/>
    <w:rsid w:val="002167A4"/>
    <w:rsid w:val="0025336A"/>
    <w:rsid w:val="002E66DD"/>
    <w:rsid w:val="003261A8"/>
    <w:rsid w:val="003F2265"/>
    <w:rsid w:val="004A0FC6"/>
    <w:rsid w:val="00702E2D"/>
    <w:rsid w:val="0078106E"/>
    <w:rsid w:val="007E726C"/>
    <w:rsid w:val="00AF5E75"/>
    <w:rsid w:val="00D14F1B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26C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E72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726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72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726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DD"/>
    <w:rPr>
      <w:rFonts w:ascii="Tahoma" w:hAnsi="Tahoma" w:cs="Tahoma"/>
      <w:color w:val="auto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726C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726C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726C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26C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E72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7E726C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E726C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7E72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E726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7</cp:revision>
  <cp:lastPrinted>2021-10-28T11:36:00Z</cp:lastPrinted>
  <dcterms:created xsi:type="dcterms:W3CDTF">2021-10-28T11:07:00Z</dcterms:created>
  <dcterms:modified xsi:type="dcterms:W3CDTF">2021-11-09T06:32:00Z</dcterms:modified>
</cp:coreProperties>
</file>